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Директору МБОУ «Лепёшкинская НОШ»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___________________________________________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 (ФИО родителя полностью)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проживающей (его) по адресу: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___________________________________________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(домашний адрес, номер телефона)</w:t>
      </w:r>
    </w:p>
    <w:p w:rsidR="005B60B8" w:rsidRPr="00BD1887" w:rsidRDefault="005B60B8">
      <w:pPr>
        <w:shd w:val="clear" w:color="auto" w:fill="FFFFFF"/>
        <w:rPr>
          <w:sz w:val="24"/>
          <w:szCs w:val="24"/>
        </w:rPr>
      </w:pPr>
    </w:p>
    <w:p w:rsidR="005B60B8" w:rsidRDefault="005B60B8">
      <w:pPr>
        <w:shd w:val="clear" w:color="auto" w:fill="FFFFFF"/>
      </w:pPr>
    </w:p>
    <w:p w:rsidR="005B60B8" w:rsidRDefault="005B60B8">
      <w:pPr>
        <w:shd w:val="clear" w:color="auto" w:fill="FFFFFF"/>
      </w:pPr>
    </w:p>
    <w:p w:rsidR="005B60B8" w:rsidRPr="00BD1887" w:rsidRDefault="005B60B8" w:rsidP="00BD1887">
      <w:pPr>
        <w:shd w:val="clear" w:color="auto" w:fill="FFFFFF"/>
        <w:jc w:val="center"/>
        <w:rPr>
          <w:sz w:val="24"/>
          <w:szCs w:val="24"/>
        </w:rPr>
      </w:pPr>
      <w:r w:rsidRPr="00BD1887">
        <w:rPr>
          <w:sz w:val="24"/>
          <w:szCs w:val="24"/>
        </w:rPr>
        <w:t>Заявление</w:t>
      </w:r>
    </w:p>
    <w:p w:rsidR="005B60B8" w:rsidRPr="00BD1887" w:rsidRDefault="005B60B8">
      <w:pPr>
        <w:shd w:val="clear" w:color="auto" w:fill="FFFFFF"/>
        <w:tabs>
          <w:tab w:val="left" w:leader="underscore" w:pos="6778"/>
          <w:tab w:val="left" w:leader="underscore" w:pos="7949"/>
          <w:tab w:val="left" w:leader="underscore" w:pos="8746"/>
        </w:tabs>
        <w:spacing w:before="326"/>
        <w:rPr>
          <w:sz w:val="24"/>
          <w:szCs w:val="24"/>
        </w:rPr>
      </w:pPr>
    </w:p>
    <w:p w:rsidR="005B60B8" w:rsidRPr="00BD1887" w:rsidRDefault="005B60B8">
      <w:pPr>
        <w:shd w:val="clear" w:color="auto" w:fill="FFFFFF"/>
        <w:tabs>
          <w:tab w:val="left" w:leader="underscore" w:pos="6778"/>
          <w:tab w:val="left" w:leader="underscore" w:pos="7949"/>
          <w:tab w:val="left" w:leader="underscore" w:pos="8746"/>
        </w:tabs>
        <w:rPr>
          <w:sz w:val="24"/>
          <w:szCs w:val="24"/>
        </w:rPr>
      </w:pPr>
      <w:r w:rsidRPr="00BD1887">
        <w:rPr>
          <w:sz w:val="24"/>
          <w:szCs w:val="24"/>
        </w:rPr>
        <w:t>Прошу предоставить бесплатное питание в виде завтрака с</w:t>
      </w:r>
      <w:r w:rsidRPr="00BD1887">
        <w:rPr>
          <w:sz w:val="24"/>
          <w:szCs w:val="24"/>
        </w:rPr>
        <w:tab/>
        <w:t xml:space="preserve">. </w:t>
      </w:r>
      <w:r w:rsidRPr="00BD1887">
        <w:rPr>
          <w:sz w:val="24"/>
          <w:szCs w:val="24"/>
        </w:rPr>
        <w:tab/>
        <w:t>. 20</w:t>
      </w:r>
      <w:r w:rsidRPr="00BD1887">
        <w:rPr>
          <w:sz w:val="24"/>
          <w:szCs w:val="24"/>
        </w:rPr>
        <w:tab/>
        <w:t>года</w:t>
      </w:r>
    </w:p>
    <w:p w:rsidR="005B60B8" w:rsidRPr="00BD1887" w:rsidRDefault="005B60B8">
      <w:pPr>
        <w:shd w:val="clear" w:color="auto" w:fill="FFFFFF"/>
        <w:tabs>
          <w:tab w:val="left" w:leader="underscore" w:pos="9134"/>
        </w:tabs>
        <w:spacing w:before="187"/>
        <w:rPr>
          <w:sz w:val="24"/>
          <w:szCs w:val="24"/>
        </w:rPr>
      </w:pPr>
    </w:p>
    <w:p w:rsidR="005B60B8" w:rsidRPr="00BD1887" w:rsidRDefault="005B60B8">
      <w:pPr>
        <w:shd w:val="clear" w:color="auto" w:fill="FFFFFF"/>
        <w:tabs>
          <w:tab w:val="left" w:leader="underscore" w:pos="9134"/>
        </w:tabs>
        <w:rPr>
          <w:sz w:val="24"/>
          <w:szCs w:val="24"/>
        </w:rPr>
      </w:pPr>
      <w:r w:rsidRPr="00BD1887">
        <w:rPr>
          <w:sz w:val="24"/>
          <w:szCs w:val="24"/>
        </w:rPr>
        <w:t xml:space="preserve"> моему ребенку</w:t>
      </w:r>
      <w:r w:rsidRPr="00BD1887">
        <w:rPr>
          <w:sz w:val="24"/>
          <w:szCs w:val="24"/>
        </w:rPr>
        <w:tab/>
        <w:t>,</w:t>
      </w:r>
    </w:p>
    <w:p w:rsidR="005B60B8" w:rsidRPr="00BD1887" w:rsidRDefault="005B60B8">
      <w:pPr>
        <w:shd w:val="clear" w:color="auto" w:fill="FFFFFF"/>
        <w:spacing w:before="34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(ФИО ребенка полностью)</w:t>
      </w:r>
    </w:p>
    <w:p w:rsidR="005B60B8" w:rsidRPr="00BD1887" w:rsidRDefault="005B60B8">
      <w:pPr>
        <w:shd w:val="clear" w:color="auto" w:fill="FFFFFF"/>
        <w:tabs>
          <w:tab w:val="left" w:leader="underscore" w:pos="3221"/>
          <w:tab w:val="left" w:leader="underscore" w:pos="9226"/>
        </w:tabs>
        <w:rPr>
          <w:sz w:val="24"/>
          <w:szCs w:val="24"/>
        </w:rPr>
      </w:pPr>
      <w:r w:rsidRPr="00BD1887">
        <w:rPr>
          <w:sz w:val="24"/>
          <w:szCs w:val="24"/>
        </w:rPr>
        <w:t>___________________________________________________________________________________________</w:t>
      </w:r>
    </w:p>
    <w:p w:rsidR="005B60B8" w:rsidRPr="00BD1887" w:rsidRDefault="005B60B8">
      <w:pPr>
        <w:shd w:val="clear" w:color="auto" w:fill="FFFFFF"/>
        <w:spacing w:before="5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(дата рождения полностью)</w:t>
      </w:r>
    </w:p>
    <w:p w:rsidR="005B60B8" w:rsidRPr="00BD1887" w:rsidRDefault="005B60B8">
      <w:pPr>
        <w:shd w:val="clear" w:color="auto" w:fill="FFFFFF"/>
        <w:tabs>
          <w:tab w:val="left" w:leader="underscore" w:pos="2803"/>
        </w:tabs>
        <w:rPr>
          <w:sz w:val="24"/>
          <w:szCs w:val="24"/>
        </w:rPr>
      </w:pPr>
    </w:p>
    <w:p w:rsidR="005B60B8" w:rsidRPr="00BD1887" w:rsidRDefault="005B60B8">
      <w:pPr>
        <w:shd w:val="clear" w:color="auto" w:fill="FFFFFF"/>
        <w:tabs>
          <w:tab w:val="left" w:leader="underscore" w:pos="2803"/>
        </w:tabs>
        <w:rPr>
          <w:sz w:val="24"/>
          <w:szCs w:val="24"/>
        </w:rPr>
      </w:pPr>
      <w:r w:rsidRPr="00BD1887">
        <w:rPr>
          <w:sz w:val="24"/>
          <w:szCs w:val="24"/>
        </w:rPr>
        <w:t>учащемуся (-щейся)</w:t>
      </w:r>
      <w:r w:rsidRPr="00BD1887">
        <w:rPr>
          <w:sz w:val="24"/>
          <w:szCs w:val="24"/>
        </w:rPr>
        <w:tab/>
        <w:t>класса, так как ребенок является инвалидом.</w:t>
      </w:r>
    </w:p>
    <w:p w:rsidR="005B60B8" w:rsidRPr="00BD1887" w:rsidRDefault="005B60B8">
      <w:pPr>
        <w:shd w:val="clear" w:color="auto" w:fill="FFFFFF"/>
        <w:tabs>
          <w:tab w:val="left" w:leader="underscore" w:pos="9360"/>
        </w:tabs>
        <w:spacing w:before="346"/>
        <w:rPr>
          <w:sz w:val="24"/>
          <w:szCs w:val="24"/>
        </w:rPr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Подпись</w:t>
      </w:r>
      <w:r>
        <w:tab/>
      </w:r>
    </w:p>
    <w:p w:rsidR="005B60B8" w:rsidRDefault="005B60B8">
      <w:pPr>
        <w:shd w:val="clear" w:color="auto" w:fill="FFFFFF"/>
        <w:tabs>
          <w:tab w:val="left" w:leader="underscore" w:pos="9360"/>
        </w:tabs>
        <w:spacing w:before="202"/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    Дата__________________________________________</w:t>
      </w:r>
    </w:p>
    <w:p w:rsidR="005B60B8" w:rsidRDefault="005B60B8">
      <w:pPr>
        <w:shd w:val="clear" w:color="auto" w:fill="FFFFFF"/>
        <w:tabs>
          <w:tab w:val="left" w:leader="underscore" w:pos="9360"/>
        </w:tabs>
        <w:sectPr w:rsidR="005B60B8">
          <w:type w:val="continuous"/>
          <w:pgSz w:w="11909" w:h="16834"/>
          <w:pgMar w:top="1440" w:right="850" w:bottom="720" w:left="1699" w:header="720" w:footer="720" w:gutter="0"/>
          <w:cols w:space="60"/>
          <w:noEndnote/>
        </w:sectPr>
      </w:pP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Директору МБОУ «Лепёшкинская НОШ»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</w:t>
      </w:r>
      <w:r>
        <w:rPr>
          <w:sz w:val="24"/>
          <w:szCs w:val="24"/>
        </w:rPr>
        <w:t>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___________________________________________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    (ФИО родителя полностью)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проживающей (его) по адресу: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_______________________________________</w:t>
      </w:r>
      <w:r>
        <w:rPr>
          <w:sz w:val="24"/>
          <w:szCs w:val="24"/>
        </w:rPr>
        <w:t>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</w:t>
      </w:r>
      <w:r>
        <w:rPr>
          <w:sz w:val="24"/>
          <w:szCs w:val="24"/>
        </w:rPr>
        <w:t>____________</w:t>
      </w:r>
      <w:r w:rsidRPr="00BD1887">
        <w:rPr>
          <w:sz w:val="24"/>
          <w:szCs w:val="24"/>
        </w:rPr>
        <w:t xml:space="preserve"> 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(домашний адрес, номер телефона)</w:t>
      </w:r>
    </w:p>
    <w:p w:rsidR="005B60B8" w:rsidRDefault="005B60B8" w:rsidP="00203F69">
      <w:pPr>
        <w:shd w:val="clear" w:color="auto" w:fill="FFFFFF"/>
      </w:pPr>
    </w:p>
    <w:p w:rsidR="005B60B8" w:rsidRDefault="005B60B8" w:rsidP="00203F69">
      <w:pPr>
        <w:shd w:val="clear" w:color="auto" w:fill="FFFFFF"/>
      </w:pPr>
    </w:p>
    <w:p w:rsidR="005B60B8" w:rsidRDefault="005B60B8">
      <w:pPr>
        <w:shd w:val="clear" w:color="auto" w:fill="FFFFFF"/>
      </w:pPr>
    </w:p>
    <w:p w:rsidR="005B60B8" w:rsidRPr="00BD1887" w:rsidRDefault="005B60B8" w:rsidP="00BD1887">
      <w:pPr>
        <w:shd w:val="clear" w:color="auto" w:fill="FFFFFF"/>
        <w:jc w:val="center"/>
        <w:rPr>
          <w:sz w:val="24"/>
          <w:szCs w:val="24"/>
        </w:rPr>
      </w:pPr>
      <w:r w:rsidRPr="00BD1887">
        <w:rPr>
          <w:sz w:val="24"/>
          <w:szCs w:val="24"/>
        </w:rPr>
        <w:t>Заявление</w:t>
      </w:r>
    </w:p>
    <w:p w:rsidR="005B60B8" w:rsidRPr="00BD1887" w:rsidRDefault="005B60B8">
      <w:pPr>
        <w:shd w:val="clear" w:color="auto" w:fill="FFFFFF"/>
        <w:tabs>
          <w:tab w:val="left" w:leader="underscore" w:pos="6778"/>
          <w:tab w:val="left" w:leader="underscore" w:pos="7949"/>
          <w:tab w:val="left" w:leader="underscore" w:pos="8746"/>
        </w:tabs>
        <w:spacing w:before="326"/>
        <w:rPr>
          <w:sz w:val="24"/>
          <w:szCs w:val="24"/>
        </w:rPr>
      </w:pPr>
    </w:p>
    <w:p w:rsidR="005B60B8" w:rsidRPr="00BD1887" w:rsidRDefault="005B60B8">
      <w:pPr>
        <w:shd w:val="clear" w:color="auto" w:fill="FFFFFF"/>
        <w:tabs>
          <w:tab w:val="left" w:leader="underscore" w:pos="6778"/>
          <w:tab w:val="left" w:leader="underscore" w:pos="7949"/>
          <w:tab w:val="left" w:leader="underscore" w:pos="8746"/>
        </w:tabs>
        <w:rPr>
          <w:sz w:val="24"/>
          <w:szCs w:val="24"/>
        </w:rPr>
      </w:pPr>
      <w:r w:rsidRPr="00BD1887">
        <w:rPr>
          <w:sz w:val="24"/>
          <w:szCs w:val="24"/>
        </w:rPr>
        <w:t>Прошу предоставить бесплатное питание в виде завтрака с</w:t>
      </w:r>
      <w:r w:rsidRPr="00BD1887">
        <w:rPr>
          <w:sz w:val="24"/>
          <w:szCs w:val="24"/>
        </w:rPr>
        <w:tab/>
        <w:t xml:space="preserve">. </w:t>
      </w:r>
      <w:r w:rsidRPr="00BD1887">
        <w:rPr>
          <w:sz w:val="24"/>
          <w:szCs w:val="24"/>
        </w:rPr>
        <w:tab/>
        <w:t>. 20</w:t>
      </w:r>
      <w:r w:rsidRPr="00BD1887">
        <w:rPr>
          <w:sz w:val="24"/>
          <w:szCs w:val="24"/>
        </w:rPr>
        <w:tab/>
        <w:t>года</w:t>
      </w:r>
    </w:p>
    <w:p w:rsidR="005B60B8" w:rsidRPr="00BD1887" w:rsidRDefault="005B60B8">
      <w:pPr>
        <w:shd w:val="clear" w:color="auto" w:fill="FFFFFF"/>
        <w:tabs>
          <w:tab w:val="left" w:leader="underscore" w:pos="9134"/>
        </w:tabs>
        <w:spacing w:before="187"/>
        <w:rPr>
          <w:sz w:val="24"/>
          <w:szCs w:val="24"/>
        </w:rPr>
      </w:pPr>
    </w:p>
    <w:p w:rsidR="005B60B8" w:rsidRPr="00BD1887" w:rsidRDefault="005B60B8">
      <w:pPr>
        <w:shd w:val="clear" w:color="auto" w:fill="FFFFFF"/>
        <w:tabs>
          <w:tab w:val="left" w:leader="underscore" w:pos="9134"/>
        </w:tabs>
        <w:rPr>
          <w:sz w:val="24"/>
          <w:szCs w:val="24"/>
        </w:rPr>
      </w:pPr>
      <w:r w:rsidRPr="00BD1887">
        <w:rPr>
          <w:sz w:val="24"/>
          <w:szCs w:val="24"/>
        </w:rPr>
        <w:t xml:space="preserve"> моему ребенку</w:t>
      </w:r>
      <w:r w:rsidRPr="00BD1887">
        <w:rPr>
          <w:sz w:val="24"/>
          <w:szCs w:val="24"/>
        </w:rPr>
        <w:tab/>
        <w:t>,</w:t>
      </w:r>
    </w:p>
    <w:p w:rsidR="005B60B8" w:rsidRPr="00BD1887" w:rsidRDefault="005B60B8">
      <w:pPr>
        <w:shd w:val="clear" w:color="auto" w:fill="FFFFFF"/>
        <w:spacing w:before="34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(ФИО ребенка полностью)</w:t>
      </w:r>
    </w:p>
    <w:p w:rsidR="005B60B8" w:rsidRPr="00BD1887" w:rsidRDefault="005B60B8">
      <w:pPr>
        <w:shd w:val="clear" w:color="auto" w:fill="FFFFFF"/>
        <w:tabs>
          <w:tab w:val="left" w:leader="underscore" w:pos="3221"/>
          <w:tab w:val="left" w:leader="underscore" w:pos="9226"/>
        </w:tabs>
        <w:rPr>
          <w:sz w:val="24"/>
          <w:szCs w:val="24"/>
        </w:rPr>
      </w:pPr>
    </w:p>
    <w:p w:rsidR="005B60B8" w:rsidRPr="00BD1887" w:rsidRDefault="005B60B8">
      <w:pPr>
        <w:shd w:val="clear" w:color="auto" w:fill="FFFFFF"/>
        <w:tabs>
          <w:tab w:val="left" w:leader="underscore" w:pos="3221"/>
          <w:tab w:val="left" w:leader="underscore" w:pos="9226"/>
        </w:tabs>
        <w:rPr>
          <w:sz w:val="24"/>
          <w:szCs w:val="24"/>
        </w:rPr>
      </w:pPr>
      <w:r w:rsidRPr="00BD1887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B60B8" w:rsidRPr="00BD1887" w:rsidRDefault="005B60B8">
      <w:pPr>
        <w:shd w:val="clear" w:color="auto" w:fill="FFFFFF"/>
        <w:spacing w:before="5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(дата рождения полностью)</w:t>
      </w:r>
    </w:p>
    <w:p w:rsidR="005B60B8" w:rsidRPr="00BD1887" w:rsidRDefault="005B60B8">
      <w:pPr>
        <w:shd w:val="clear" w:color="auto" w:fill="FFFFFF"/>
        <w:tabs>
          <w:tab w:val="left" w:leader="underscore" w:pos="3082"/>
        </w:tabs>
        <w:spacing w:before="336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tabs>
          <w:tab w:val="left" w:leader="underscore" w:pos="3082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 xml:space="preserve">учащемуся  (-щейся) </w:t>
      </w:r>
      <w:r w:rsidRPr="00BD1887">
        <w:rPr>
          <w:sz w:val="24"/>
          <w:szCs w:val="24"/>
        </w:rPr>
        <w:tab/>
        <w:t xml:space="preserve">  класса, так  как  моя  семья  относится к  категории  «малоимущая», поскольку   среднедушевой  доход  моей семьи  ниже  величины  прожиточного    минимума, установленного   в    Орловской    области    с _________________ 20</w:t>
      </w:r>
      <w:r w:rsidRPr="00BD1887">
        <w:rPr>
          <w:sz w:val="24"/>
          <w:szCs w:val="24"/>
        </w:rPr>
        <w:tab/>
        <w:t>года.</w:t>
      </w:r>
    </w:p>
    <w:p w:rsidR="005B60B8" w:rsidRPr="00BD1887" w:rsidRDefault="005B60B8">
      <w:pPr>
        <w:shd w:val="clear" w:color="auto" w:fill="FFFFFF"/>
        <w:tabs>
          <w:tab w:val="left" w:leader="underscore" w:pos="9360"/>
        </w:tabs>
        <w:rPr>
          <w:sz w:val="24"/>
          <w:szCs w:val="24"/>
        </w:rPr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Подпись</w:t>
      </w:r>
      <w:r>
        <w:tab/>
      </w:r>
    </w:p>
    <w:p w:rsidR="005B60B8" w:rsidRDefault="005B60B8">
      <w:pPr>
        <w:shd w:val="clear" w:color="auto" w:fill="FFFFFF"/>
        <w:tabs>
          <w:tab w:val="left" w:leader="underscore" w:pos="9360"/>
        </w:tabs>
        <w:spacing w:before="202"/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Дата</w:t>
      </w:r>
      <w:r>
        <w:tab/>
      </w:r>
    </w:p>
    <w:p w:rsidR="005B60B8" w:rsidRDefault="005B60B8">
      <w:pPr>
        <w:shd w:val="clear" w:color="auto" w:fill="FFFFFF"/>
        <w:tabs>
          <w:tab w:val="left" w:leader="underscore" w:pos="9360"/>
        </w:tabs>
        <w:sectPr w:rsidR="005B60B8">
          <w:pgSz w:w="11909" w:h="16834"/>
          <w:pgMar w:top="1440" w:right="850" w:bottom="720" w:left="1699" w:header="720" w:footer="720" w:gutter="0"/>
          <w:cols w:space="60"/>
          <w:noEndnote/>
        </w:sectPr>
      </w:pPr>
    </w:p>
    <w:p w:rsidR="005B60B8" w:rsidRDefault="005B60B8">
      <w:pPr>
        <w:shd w:val="clear" w:color="auto" w:fill="FFFFFF"/>
      </w:pPr>
      <w:r>
        <w:t xml:space="preserve">                            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Директору МБОУ «Лепёшкинская НОШ»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</w:t>
      </w:r>
      <w:r>
        <w:rPr>
          <w:sz w:val="24"/>
          <w:szCs w:val="24"/>
        </w:rPr>
        <w:t>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___________________________________________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 (ФИО родителя полностью)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проживающей (его) по адресу: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__________________________________________</w:t>
      </w:r>
      <w:r>
        <w:rPr>
          <w:sz w:val="24"/>
          <w:szCs w:val="24"/>
        </w:rPr>
        <w:t>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</w:t>
      </w:r>
      <w:r>
        <w:rPr>
          <w:sz w:val="24"/>
          <w:szCs w:val="24"/>
        </w:rPr>
        <w:t>_________</w:t>
      </w:r>
      <w:r w:rsidRPr="00BD1887">
        <w:rPr>
          <w:sz w:val="24"/>
          <w:szCs w:val="24"/>
        </w:rPr>
        <w:t xml:space="preserve"> 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(домашний адрес, номер телефона)</w:t>
      </w:r>
    </w:p>
    <w:p w:rsidR="005B60B8" w:rsidRDefault="005B60B8" w:rsidP="00203F69">
      <w:pPr>
        <w:shd w:val="clear" w:color="auto" w:fill="FFFFFF"/>
      </w:pPr>
    </w:p>
    <w:p w:rsidR="005B60B8" w:rsidRDefault="005B60B8">
      <w:pPr>
        <w:shd w:val="clear" w:color="auto" w:fill="FFFFFF"/>
      </w:pPr>
    </w:p>
    <w:p w:rsidR="005B60B8" w:rsidRDefault="005B60B8">
      <w:pPr>
        <w:shd w:val="clear" w:color="auto" w:fill="FFFFFF"/>
      </w:pPr>
    </w:p>
    <w:p w:rsidR="005B60B8" w:rsidRDefault="005B60B8">
      <w:pPr>
        <w:shd w:val="clear" w:color="auto" w:fill="FFFFFF"/>
      </w:pPr>
    </w:p>
    <w:p w:rsidR="005B60B8" w:rsidRPr="00BD1887" w:rsidRDefault="005B60B8" w:rsidP="00BD1887">
      <w:pPr>
        <w:shd w:val="clear" w:color="auto" w:fill="FFFFFF"/>
        <w:jc w:val="center"/>
        <w:rPr>
          <w:sz w:val="24"/>
          <w:szCs w:val="24"/>
        </w:rPr>
      </w:pPr>
      <w:r w:rsidRPr="00BD1887">
        <w:rPr>
          <w:sz w:val="24"/>
          <w:szCs w:val="24"/>
        </w:rPr>
        <w:t>Заявление</w:t>
      </w:r>
    </w:p>
    <w:p w:rsidR="005B60B8" w:rsidRPr="00BD1887" w:rsidRDefault="005B60B8" w:rsidP="00BD1887">
      <w:pPr>
        <w:shd w:val="clear" w:color="auto" w:fill="FFFFFF"/>
        <w:tabs>
          <w:tab w:val="left" w:leader="underscore" w:pos="6778"/>
          <w:tab w:val="left" w:leader="underscore" w:pos="7949"/>
          <w:tab w:val="left" w:leader="underscore" w:pos="8746"/>
        </w:tabs>
        <w:spacing w:before="326"/>
        <w:jc w:val="both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tabs>
          <w:tab w:val="left" w:leader="underscore" w:pos="6778"/>
          <w:tab w:val="left" w:leader="underscore" w:pos="7949"/>
          <w:tab w:val="left" w:leader="underscore" w:pos="8746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>Прошу предоставить бесплат</w:t>
      </w:r>
      <w:r>
        <w:rPr>
          <w:sz w:val="24"/>
          <w:szCs w:val="24"/>
        </w:rPr>
        <w:t>ное питание в виде завтрака с</w:t>
      </w:r>
      <w:r>
        <w:rPr>
          <w:sz w:val="24"/>
          <w:szCs w:val="24"/>
        </w:rPr>
        <w:tab/>
        <w:t xml:space="preserve">   </w:t>
      </w:r>
      <w:r w:rsidRPr="00BD1887">
        <w:rPr>
          <w:sz w:val="24"/>
          <w:szCs w:val="24"/>
        </w:rPr>
        <w:tab/>
        <w:t>. 20</w:t>
      </w:r>
      <w:r w:rsidRPr="00BD1887">
        <w:rPr>
          <w:sz w:val="24"/>
          <w:szCs w:val="24"/>
        </w:rPr>
        <w:tab/>
        <w:t>года</w:t>
      </w:r>
    </w:p>
    <w:p w:rsidR="005B60B8" w:rsidRPr="00BD1887" w:rsidRDefault="005B60B8" w:rsidP="00BD1887">
      <w:pPr>
        <w:shd w:val="clear" w:color="auto" w:fill="FFFFFF"/>
        <w:tabs>
          <w:tab w:val="left" w:leader="underscore" w:pos="9134"/>
        </w:tabs>
        <w:spacing w:before="187"/>
        <w:jc w:val="both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tabs>
          <w:tab w:val="left" w:leader="underscore" w:pos="9134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 xml:space="preserve"> моему ребенку</w:t>
      </w:r>
      <w:r w:rsidRPr="00BD1887">
        <w:rPr>
          <w:sz w:val="24"/>
          <w:szCs w:val="24"/>
        </w:rPr>
        <w:tab/>
        <w:t>,</w:t>
      </w:r>
    </w:p>
    <w:p w:rsidR="005B60B8" w:rsidRPr="00BD1887" w:rsidRDefault="005B60B8" w:rsidP="00BD1887">
      <w:pPr>
        <w:shd w:val="clear" w:color="auto" w:fill="FFFFFF"/>
        <w:spacing w:before="34"/>
        <w:jc w:val="both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(ФИО ребенка полностью)</w:t>
      </w:r>
    </w:p>
    <w:p w:rsidR="005B60B8" w:rsidRPr="00BD1887" w:rsidRDefault="005B60B8" w:rsidP="00BD1887">
      <w:pPr>
        <w:shd w:val="clear" w:color="auto" w:fill="FFFFFF"/>
        <w:tabs>
          <w:tab w:val="left" w:leader="underscore" w:pos="3221"/>
          <w:tab w:val="left" w:leader="underscore" w:pos="9226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</w:t>
      </w:r>
    </w:p>
    <w:p w:rsidR="005B60B8" w:rsidRPr="00BD1887" w:rsidRDefault="005B60B8" w:rsidP="00BD1887">
      <w:pPr>
        <w:shd w:val="clear" w:color="auto" w:fill="FFFFFF"/>
        <w:spacing w:before="5"/>
        <w:jc w:val="both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(дата рождения полностью)</w:t>
      </w:r>
    </w:p>
    <w:p w:rsidR="005B60B8" w:rsidRPr="00BD1887" w:rsidRDefault="005B60B8" w:rsidP="00BD1887">
      <w:pPr>
        <w:shd w:val="clear" w:color="auto" w:fill="FFFFFF"/>
        <w:tabs>
          <w:tab w:val="left" w:leader="underscore" w:pos="2803"/>
        </w:tabs>
        <w:spacing w:before="336"/>
        <w:jc w:val="both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tabs>
          <w:tab w:val="left" w:leader="underscore" w:pos="2803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>учащемуся (-щейся)</w:t>
      </w:r>
      <w:r w:rsidRPr="00BD1887">
        <w:rPr>
          <w:sz w:val="24"/>
          <w:szCs w:val="24"/>
        </w:rPr>
        <w:tab/>
        <w:t>класса, поскольку наша семья является многодетной.</w:t>
      </w:r>
    </w:p>
    <w:p w:rsidR="005B60B8" w:rsidRPr="00BD1887" w:rsidRDefault="005B60B8" w:rsidP="00BD1887">
      <w:pPr>
        <w:shd w:val="clear" w:color="auto" w:fill="FFFFFF"/>
        <w:tabs>
          <w:tab w:val="left" w:leader="underscore" w:pos="5102"/>
          <w:tab w:val="left" w:leader="underscore" w:pos="7306"/>
        </w:tabs>
        <w:spacing w:before="202"/>
        <w:jc w:val="both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tabs>
          <w:tab w:val="left" w:leader="underscore" w:pos="5102"/>
          <w:tab w:val="left" w:leader="underscore" w:pos="7306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>Копию удостоверения №</w:t>
      </w:r>
      <w:r w:rsidRPr="00BD1887">
        <w:rPr>
          <w:sz w:val="24"/>
          <w:szCs w:val="24"/>
        </w:rPr>
        <w:tab/>
        <w:t>от</w:t>
      </w:r>
      <w:r w:rsidRPr="00BD1887">
        <w:rPr>
          <w:sz w:val="24"/>
          <w:szCs w:val="24"/>
        </w:rPr>
        <w:tab/>
        <w:t>прилагаю.</w:t>
      </w:r>
    </w:p>
    <w:p w:rsidR="005B60B8" w:rsidRDefault="005B60B8">
      <w:pPr>
        <w:shd w:val="clear" w:color="auto" w:fill="FFFFFF"/>
        <w:tabs>
          <w:tab w:val="left" w:leader="underscore" w:pos="9360"/>
        </w:tabs>
        <w:spacing w:before="480"/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Подпись</w:t>
      </w:r>
      <w:r>
        <w:tab/>
      </w:r>
    </w:p>
    <w:p w:rsidR="005B60B8" w:rsidRDefault="005B60B8">
      <w:pPr>
        <w:shd w:val="clear" w:color="auto" w:fill="FFFFFF"/>
        <w:tabs>
          <w:tab w:val="left" w:leader="underscore" w:pos="9360"/>
        </w:tabs>
        <w:spacing w:before="202"/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    Дата</w:t>
      </w:r>
      <w:r>
        <w:tab/>
      </w:r>
    </w:p>
    <w:p w:rsidR="005B60B8" w:rsidRDefault="005B60B8">
      <w:pPr>
        <w:shd w:val="clear" w:color="auto" w:fill="FFFFFF"/>
        <w:tabs>
          <w:tab w:val="left" w:leader="underscore" w:pos="9360"/>
        </w:tabs>
        <w:sectPr w:rsidR="005B60B8">
          <w:pgSz w:w="11909" w:h="16834"/>
          <w:pgMar w:top="1440" w:right="850" w:bottom="720" w:left="1699" w:header="720" w:footer="720" w:gutter="0"/>
          <w:cols w:space="60"/>
          <w:noEndnote/>
        </w:sectPr>
      </w:pP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>
        <w:t xml:space="preserve">                                                     </w:t>
      </w:r>
      <w:r w:rsidRPr="00BD1887">
        <w:rPr>
          <w:sz w:val="24"/>
          <w:szCs w:val="24"/>
        </w:rPr>
        <w:t xml:space="preserve">Директору МБОУ «Лепёшкинская НОШ»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</w:t>
      </w:r>
      <w:r>
        <w:rPr>
          <w:sz w:val="24"/>
          <w:szCs w:val="24"/>
        </w:rPr>
        <w:t>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</w:t>
      </w:r>
      <w:r>
        <w:rPr>
          <w:sz w:val="24"/>
          <w:szCs w:val="24"/>
        </w:rPr>
        <w:t>__________________________</w:t>
      </w:r>
      <w:r w:rsidRPr="00BD1887">
        <w:rPr>
          <w:sz w:val="24"/>
          <w:szCs w:val="24"/>
        </w:rPr>
        <w:t xml:space="preserve">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 (ФИО родителя полностью)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проживающей (его) по адресу: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</w:t>
      </w:r>
      <w:r>
        <w:rPr>
          <w:sz w:val="24"/>
          <w:szCs w:val="24"/>
        </w:rPr>
        <w:t>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</w:t>
      </w:r>
      <w:r>
        <w:rPr>
          <w:sz w:val="24"/>
          <w:szCs w:val="24"/>
        </w:rPr>
        <w:t>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</w:t>
      </w:r>
      <w:r>
        <w:rPr>
          <w:sz w:val="24"/>
          <w:szCs w:val="24"/>
        </w:rPr>
        <w:t>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</w:t>
      </w:r>
      <w:r>
        <w:rPr>
          <w:sz w:val="24"/>
          <w:szCs w:val="24"/>
        </w:rPr>
        <w:t>_________________________</w:t>
      </w:r>
      <w:r w:rsidRPr="00BD1887">
        <w:rPr>
          <w:sz w:val="24"/>
          <w:szCs w:val="24"/>
        </w:rPr>
        <w:t xml:space="preserve">   </w:t>
      </w:r>
    </w:p>
    <w:p w:rsidR="005B60B8" w:rsidRDefault="005B60B8" w:rsidP="00BD1887">
      <w:pPr>
        <w:shd w:val="clear" w:color="auto" w:fill="FFFFFF"/>
        <w:jc w:val="right"/>
      </w:pPr>
      <w:r>
        <w:t xml:space="preserve">                                                        (домашний адрес, номер телефона)</w:t>
      </w:r>
    </w:p>
    <w:p w:rsidR="005B60B8" w:rsidRDefault="005B60B8" w:rsidP="00BD1887">
      <w:pPr>
        <w:shd w:val="clear" w:color="auto" w:fill="FFFFFF"/>
        <w:jc w:val="right"/>
      </w:pPr>
    </w:p>
    <w:p w:rsidR="005B60B8" w:rsidRDefault="005B60B8">
      <w:pPr>
        <w:shd w:val="clear" w:color="auto" w:fill="FFFFFF"/>
      </w:pPr>
    </w:p>
    <w:p w:rsidR="005B60B8" w:rsidRDefault="005B60B8">
      <w:pPr>
        <w:shd w:val="clear" w:color="auto" w:fill="FFFFFF"/>
      </w:pPr>
    </w:p>
    <w:p w:rsidR="005B60B8" w:rsidRDefault="005B60B8">
      <w:pPr>
        <w:shd w:val="clear" w:color="auto" w:fill="FFFFFF"/>
      </w:pPr>
    </w:p>
    <w:p w:rsidR="005B60B8" w:rsidRPr="00BD1887" w:rsidRDefault="005B60B8" w:rsidP="00BD1887">
      <w:pPr>
        <w:shd w:val="clear" w:color="auto" w:fill="FFFFFF"/>
        <w:jc w:val="center"/>
        <w:rPr>
          <w:sz w:val="24"/>
          <w:szCs w:val="24"/>
        </w:rPr>
      </w:pPr>
      <w:r w:rsidRPr="00BD1887">
        <w:rPr>
          <w:sz w:val="24"/>
          <w:szCs w:val="24"/>
        </w:rPr>
        <w:t>Заявление</w:t>
      </w:r>
    </w:p>
    <w:p w:rsidR="005B60B8" w:rsidRDefault="005B60B8">
      <w:pPr>
        <w:shd w:val="clear" w:color="auto" w:fill="FFFFFF"/>
        <w:spacing w:before="326"/>
      </w:pPr>
    </w:p>
    <w:p w:rsidR="005B60B8" w:rsidRPr="00BD1887" w:rsidRDefault="005B60B8" w:rsidP="00BD1887">
      <w:pPr>
        <w:shd w:val="clear" w:color="auto" w:fill="FFFFFF"/>
        <w:jc w:val="both"/>
        <w:rPr>
          <w:sz w:val="24"/>
          <w:szCs w:val="24"/>
        </w:rPr>
      </w:pPr>
      <w:r w:rsidRPr="00BD1887">
        <w:rPr>
          <w:sz w:val="24"/>
          <w:szCs w:val="24"/>
        </w:rPr>
        <w:t>Прошу  предоставить бесплатное  горячее  питание в  виде  завтрака  и  обеда   с</w:t>
      </w:r>
    </w:p>
    <w:p w:rsidR="005B60B8" w:rsidRPr="00BD1887" w:rsidRDefault="005B60B8" w:rsidP="00BD1887">
      <w:pPr>
        <w:shd w:val="clear" w:color="auto" w:fill="FFFFFF"/>
        <w:tabs>
          <w:tab w:val="left" w:leader="underscore" w:pos="499"/>
          <w:tab w:val="left" w:leader="underscore" w:pos="1666"/>
          <w:tab w:val="left" w:leader="underscore" w:pos="2467"/>
          <w:tab w:val="left" w:leader="underscore" w:pos="9298"/>
        </w:tabs>
        <w:spacing w:before="192"/>
        <w:jc w:val="both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tabs>
          <w:tab w:val="left" w:leader="underscore" w:pos="499"/>
          <w:tab w:val="left" w:leader="underscore" w:pos="1666"/>
          <w:tab w:val="left" w:leader="underscore" w:pos="2467"/>
          <w:tab w:val="left" w:leader="underscore" w:pos="9298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ab/>
        <w:t xml:space="preserve">. </w:t>
      </w:r>
      <w:r w:rsidRPr="00BD1887">
        <w:rPr>
          <w:sz w:val="24"/>
          <w:szCs w:val="24"/>
        </w:rPr>
        <w:tab/>
        <w:t>. 20</w:t>
      </w:r>
      <w:r w:rsidRPr="00BD1887">
        <w:rPr>
          <w:sz w:val="24"/>
          <w:szCs w:val="24"/>
        </w:rPr>
        <w:tab/>
        <w:t>года моему ребенку</w:t>
      </w:r>
      <w:r w:rsidRPr="00BD1887">
        <w:rPr>
          <w:sz w:val="24"/>
          <w:szCs w:val="24"/>
        </w:rPr>
        <w:tab/>
      </w:r>
    </w:p>
    <w:p w:rsidR="005B60B8" w:rsidRPr="00BD1887" w:rsidRDefault="005B60B8" w:rsidP="00BD1887">
      <w:pPr>
        <w:shd w:val="clear" w:color="auto" w:fill="FFFFFF"/>
        <w:tabs>
          <w:tab w:val="left" w:leader="underscore" w:pos="499"/>
          <w:tab w:val="left" w:leader="underscore" w:pos="1666"/>
          <w:tab w:val="left" w:leader="underscore" w:pos="2467"/>
          <w:tab w:val="left" w:leader="underscore" w:pos="9298"/>
        </w:tabs>
        <w:jc w:val="both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tabs>
          <w:tab w:val="left" w:leader="underscore" w:pos="499"/>
          <w:tab w:val="left" w:leader="underscore" w:pos="1666"/>
          <w:tab w:val="left" w:leader="underscore" w:pos="2467"/>
          <w:tab w:val="left" w:leader="underscore" w:pos="9298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B60B8" w:rsidRPr="00BD1887" w:rsidRDefault="005B60B8" w:rsidP="00BD1887">
      <w:pPr>
        <w:shd w:val="clear" w:color="auto" w:fill="FFFFFF"/>
        <w:jc w:val="both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jc w:val="both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(ФИО ребенка полностью)</w:t>
      </w:r>
    </w:p>
    <w:p w:rsidR="005B60B8" w:rsidRPr="00BD1887" w:rsidRDefault="005B60B8" w:rsidP="00BD1887">
      <w:pPr>
        <w:shd w:val="clear" w:color="auto" w:fill="FFFFFF"/>
        <w:tabs>
          <w:tab w:val="left" w:leader="underscore" w:pos="3221"/>
          <w:tab w:val="left" w:leader="underscore" w:pos="9226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:rsidR="005B60B8" w:rsidRPr="00BD1887" w:rsidRDefault="005B60B8" w:rsidP="00BD1887">
      <w:pPr>
        <w:shd w:val="clear" w:color="auto" w:fill="FFFFFF"/>
        <w:spacing w:before="5"/>
        <w:jc w:val="both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(дата рождения полностью)</w:t>
      </w:r>
    </w:p>
    <w:p w:rsidR="005B60B8" w:rsidRPr="00BD1887" w:rsidRDefault="005B60B8" w:rsidP="00BD1887">
      <w:pPr>
        <w:shd w:val="clear" w:color="auto" w:fill="FFFFFF"/>
        <w:tabs>
          <w:tab w:val="left" w:leader="underscore" w:pos="2803"/>
        </w:tabs>
        <w:spacing w:before="331"/>
        <w:jc w:val="both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tabs>
          <w:tab w:val="left" w:leader="underscore" w:pos="2803"/>
        </w:tabs>
        <w:jc w:val="both"/>
        <w:rPr>
          <w:sz w:val="24"/>
          <w:szCs w:val="24"/>
        </w:rPr>
      </w:pPr>
      <w:r w:rsidRPr="00BD1887">
        <w:rPr>
          <w:sz w:val="24"/>
          <w:szCs w:val="24"/>
        </w:rPr>
        <w:t xml:space="preserve">учащемуся (-щейся) </w:t>
      </w:r>
      <w:r w:rsidRPr="00BD1887">
        <w:rPr>
          <w:sz w:val="24"/>
          <w:szCs w:val="24"/>
        </w:rPr>
        <w:tab/>
        <w:t>класса, так как он (-а) имеет статус ребенка с ограниченными</w:t>
      </w:r>
    </w:p>
    <w:p w:rsidR="005B60B8" w:rsidRPr="00BD1887" w:rsidRDefault="005B60B8" w:rsidP="00BD1887">
      <w:pPr>
        <w:shd w:val="clear" w:color="auto" w:fill="FFFFFF"/>
        <w:spacing w:before="254"/>
        <w:jc w:val="both"/>
        <w:rPr>
          <w:sz w:val="24"/>
          <w:szCs w:val="24"/>
        </w:rPr>
      </w:pPr>
    </w:p>
    <w:p w:rsidR="005B60B8" w:rsidRPr="00BD1887" w:rsidRDefault="005B60B8" w:rsidP="00BD1887">
      <w:pPr>
        <w:shd w:val="clear" w:color="auto" w:fill="FFFFFF"/>
        <w:jc w:val="both"/>
        <w:rPr>
          <w:sz w:val="24"/>
          <w:szCs w:val="24"/>
        </w:rPr>
      </w:pPr>
      <w:r w:rsidRPr="00BD1887">
        <w:rPr>
          <w:sz w:val="24"/>
          <w:szCs w:val="24"/>
        </w:rPr>
        <w:t>возможностями здоровья.</w:t>
      </w:r>
    </w:p>
    <w:p w:rsidR="005B60B8" w:rsidRPr="00BD1887" w:rsidRDefault="005B60B8" w:rsidP="00BD1887">
      <w:pPr>
        <w:shd w:val="clear" w:color="auto" w:fill="FFFFFF"/>
        <w:tabs>
          <w:tab w:val="left" w:leader="underscore" w:pos="9360"/>
        </w:tabs>
        <w:spacing w:before="475"/>
        <w:jc w:val="both"/>
        <w:rPr>
          <w:sz w:val="24"/>
          <w:szCs w:val="24"/>
        </w:rPr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Подпись</w:t>
      </w:r>
      <w:r>
        <w:tab/>
      </w:r>
    </w:p>
    <w:p w:rsidR="005B60B8" w:rsidRDefault="005B60B8">
      <w:pPr>
        <w:shd w:val="clear" w:color="auto" w:fill="FFFFFF"/>
        <w:tabs>
          <w:tab w:val="left" w:leader="underscore" w:pos="9360"/>
        </w:tabs>
        <w:spacing w:before="206"/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    Дата</w:t>
      </w:r>
      <w:r>
        <w:tab/>
      </w:r>
    </w:p>
    <w:p w:rsidR="005B60B8" w:rsidRDefault="005B60B8">
      <w:pPr>
        <w:shd w:val="clear" w:color="auto" w:fill="FFFFFF"/>
        <w:tabs>
          <w:tab w:val="left" w:leader="underscore" w:pos="9360"/>
        </w:tabs>
        <w:sectPr w:rsidR="005B60B8">
          <w:pgSz w:w="11909" w:h="16834"/>
          <w:pgMar w:top="1440" w:right="850" w:bottom="720" w:left="1699" w:header="720" w:footer="720" w:gutter="0"/>
          <w:cols w:space="60"/>
          <w:noEndnote/>
        </w:sectPr>
      </w:pPr>
    </w:p>
    <w:p w:rsidR="005B60B8" w:rsidRDefault="005B60B8">
      <w:pPr>
        <w:shd w:val="clear" w:color="auto" w:fill="FFFFFF"/>
      </w:pP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>
        <w:t xml:space="preserve">                                                    </w:t>
      </w:r>
      <w:r w:rsidRPr="00BD1887">
        <w:rPr>
          <w:sz w:val="24"/>
          <w:szCs w:val="24"/>
        </w:rPr>
        <w:t xml:space="preserve">Директору МБОУ «Лепёшкинская НОШ»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</w:t>
      </w:r>
      <w:r>
        <w:rPr>
          <w:sz w:val="24"/>
          <w:szCs w:val="24"/>
        </w:rPr>
        <w:t>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___________________________________________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 (ФИО родителя полностью)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проживающей (его) по адресу: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______________</w:t>
      </w:r>
      <w:r>
        <w:rPr>
          <w:sz w:val="24"/>
          <w:szCs w:val="24"/>
        </w:rPr>
        <w:t>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___________________________________________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____________</w:t>
      </w:r>
      <w:r>
        <w:rPr>
          <w:sz w:val="24"/>
          <w:szCs w:val="24"/>
        </w:rPr>
        <w:t>_______________________________</w:t>
      </w:r>
      <w:r w:rsidRPr="00BD1887">
        <w:rPr>
          <w:sz w:val="24"/>
          <w:szCs w:val="24"/>
        </w:rPr>
        <w:t xml:space="preserve">   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                           (домашний адрес, номер телефона)</w:t>
      </w:r>
    </w:p>
    <w:p w:rsidR="005B60B8" w:rsidRPr="00BD1887" w:rsidRDefault="005B60B8" w:rsidP="00BD1887">
      <w:pPr>
        <w:shd w:val="clear" w:color="auto" w:fill="FFFFFF"/>
        <w:jc w:val="right"/>
        <w:rPr>
          <w:sz w:val="24"/>
          <w:szCs w:val="24"/>
        </w:rPr>
      </w:pPr>
    </w:p>
    <w:p w:rsidR="005B60B8" w:rsidRDefault="005B60B8">
      <w:pPr>
        <w:shd w:val="clear" w:color="auto" w:fill="FFFFFF"/>
      </w:pPr>
    </w:p>
    <w:p w:rsidR="005B60B8" w:rsidRDefault="005B60B8">
      <w:pPr>
        <w:shd w:val="clear" w:color="auto" w:fill="FFFFFF"/>
      </w:pPr>
    </w:p>
    <w:p w:rsidR="005B60B8" w:rsidRDefault="005B60B8">
      <w:pPr>
        <w:shd w:val="clear" w:color="auto" w:fill="FFFFFF"/>
      </w:pPr>
    </w:p>
    <w:p w:rsidR="005B60B8" w:rsidRPr="00BD1887" w:rsidRDefault="005B60B8" w:rsidP="00BD1887">
      <w:pPr>
        <w:shd w:val="clear" w:color="auto" w:fill="FFFFFF"/>
        <w:jc w:val="center"/>
        <w:rPr>
          <w:sz w:val="24"/>
          <w:szCs w:val="24"/>
        </w:rPr>
      </w:pPr>
      <w:r w:rsidRPr="00BD1887">
        <w:rPr>
          <w:sz w:val="24"/>
          <w:szCs w:val="24"/>
        </w:rPr>
        <w:t>Заявление</w:t>
      </w:r>
    </w:p>
    <w:p w:rsidR="005B60B8" w:rsidRPr="00BD1887" w:rsidRDefault="005B60B8">
      <w:pPr>
        <w:shd w:val="clear" w:color="auto" w:fill="FFFFFF"/>
        <w:tabs>
          <w:tab w:val="left" w:leader="underscore" w:pos="6778"/>
          <w:tab w:val="left" w:leader="underscore" w:pos="7949"/>
          <w:tab w:val="left" w:leader="underscore" w:pos="8746"/>
        </w:tabs>
        <w:spacing w:before="326"/>
        <w:rPr>
          <w:sz w:val="24"/>
          <w:szCs w:val="24"/>
        </w:rPr>
      </w:pPr>
    </w:p>
    <w:p w:rsidR="005B60B8" w:rsidRPr="00BD1887" w:rsidRDefault="005B60B8">
      <w:pPr>
        <w:shd w:val="clear" w:color="auto" w:fill="FFFFFF"/>
        <w:tabs>
          <w:tab w:val="left" w:leader="underscore" w:pos="6778"/>
          <w:tab w:val="left" w:leader="underscore" w:pos="7949"/>
          <w:tab w:val="left" w:leader="underscore" w:pos="8746"/>
        </w:tabs>
        <w:rPr>
          <w:sz w:val="24"/>
          <w:szCs w:val="24"/>
        </w:rPr>
      </w:pPr>
      <w:r w:rsidRPr="00BD1887">
        <w:rPr>
          <w:sz w:val="24"/>
          <w:szCs w:val="24"/>
        </w:rPr>
        <w:t>Прошу предоставить бесплатное питание в виде завтрака с</w:t>
      </w:r>
      <w:r w:rsidRPr="00BD1887">
        <w:rPr>
          <w:sz w:val="24"/>
          <w:szCs w:val="24"/>
        </w:rPr>
        <w:tab/>
        <w:t xml:space="preserve">. </w:t>
      </w:r>
      <w:r w:rsidRPr="00BD1887">
        <w:rPr>
          <w:sz w:val="24"/>
          <w:szCs w:val="24"/>
        </w:rPr>
        <w:tab/>
        <w:t>. 20</w:t>
      </w:r>
      <w:r w:rsidRPr="00BD1887">
        <w:rPr>
          <w:sz w:val="24"/>
          <w:szCs w:val="24"/>
        </w:rPr>
        <w:tab/>
        <w:t>года</w:t>
      </w:r>
    </w:p>
    <w:p w:rsidR="005B60B8" w:rsidRPr="00BD1887" w:rsidRDefault="005B60B8">
      <w:pPr>
        <w:shd w:val="clear" w:color="auto" w:fill="FFFFFF"/>
        <w:tabs>
          <w:tab w:val="left" w:leader="underscore" w:pos="9134"/>
        </w:tabs>
        <w:spacing w:before="187"/>
        <w:rPr>
          <w:sz w:val="24"/>
          <w:szCs w:val="24"/>
        </w:rPr>
      </w:pPr>
    </w:p>
    <w:p w:rsidR="005B60B8" w:rsidRPr="00BD1887" w:rsidRDefault="005B60B8">
      <w:pPr>
        <w:shd w:val="clear" w:color="auto" w:fill="FFFFFF"/>
        <w:tabs>
          <w:tab w:val="left" w:leader="underscore" w:pos="9134"/>
        </w:tabs>
        <w:rPr>
          <w:sz w:val="24"/>
          <w:szCs w:val="24"/>
        </w:rPr>
      </w:pPr>
      <w:r w:rsidRPr="00BD1887">
        <w:rPr>
          <w:sz w:val="24"/>
          <w:szCs w:val="24"/>
        </w:rPr>
        <w:t xml:space="preserve"> моему ребенку</w:t>
      </w:r>
      <w:r w:rsidRPr="00BD1887">
        <w:rPr>
          <w:sz w:val="24"/>
          <w:szCs w:val="24"/>
        </w:rPr>
        <w:tab/>
        <w:t>,</w:t>
      </w:r>
    </w:p>
    <w:p w:rsidR="005B60B8" w:rsidRPr="00BD1887" w:rsidRDefault="005B60B8">
      <w:pPr>
        <w:shd w:val="clear" w:color="auto" w:fill="FFFFFF"/>
        <w:spacing w:before="34"/>
        <w:rPr>
          <w:sz w:val="24"/>
          <w:szCs w:val="24"/>
        </w:rPr>
      </w:pPr>
      <w:r w:rsidRPr="00BD1887">
        <w:rPr>
          <w:sz w:val="24"/>
          <w:szCs w:val="24"/>
        </w:rPr>
        <w:t xml:space="preserve">                             (ФИО ребенка полностью)</w:t>
      </w:r>
    </w:p>
    <w:p w:rsidR="005B60B8" w:rsidRPr="00BD1887" w:rsidRDefault="005B60B8" w:rsidP="00B958AC">
      <w:pPr>
        <w:shd w:val="clear" w:color="auto" w:fill="FFFFFF"/>
        <w:spacing w:before="5"/>
        <w:jc w:val="center"/>
        <w:rPr>
          <w:sz w:val="24"/>
          <w:szCs w:val="24"/>
        </w:rPr>
      </w:pPr>
      <w:r w:rsidRPr="00BD188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BD1887">
        <w:rPr>
          <w:sz w:val="24"/>
          <w:szCs w:val="24"/>
        </w:rPr>
        <w:t xml:space="preserve">                                                                         (дата рождения полностью)</w:t>
      </w:r>
    </w:p>
    <w:p w:rsidR="005B60B8" w:rsidRPr="00BD1887" w:rsidRDefault="005B60B8">
      <w:pPr>
        <w:shd w:val="clear" w:color="auto" w:fill="FFFFFF"/>
        <w:tabs>
          <w:tab w:val="left" w:leader="underscore" w:pos="2803"/>
        </w:tabs>
        <w:rPr>
          <w:sz w:val="24"/>
          <w:szCs w:val="24"/>
        </w:rPr>
      </w:pPr>
      <w:r w:rsidRPr="00BD1887">
        <w:rPr>
          <w:sz w:val="24"/>
          <w:szCs w:val="24"/>
        </w:rPr>
        <w:t>учащемуся (-щейся)</w:t>
      </w:r>
      <w:r w:rsidRPr="00BD1887">
        <w:rPr>
          <w:sz w:val="24"/>
          <w:szCs w:val="24"/>
        </w:rPr>
        <w:tab/>
        <w:t>класса, так как он (-а) имеет статус опекаемого ребенка.</w:t>
      </w:r>
    </w:p>
    <w:p w:rsidR="005B60B8" w:rsidRDefault="005B60B8">
      <w:pPr>
        <w:shd w:val="clear" w:color="auto" w:fill="FFFFFF"/>
        <w:tabs>
          <w:tab w:val="left" w:leader="underscore" w:pos="9360"/>
        </w:tabs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bookmarkStart w:id="0" w:name="_GoBack"/>
      <w:bookmarkEnd w:id="0"/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 Подпись</w:t>
      </w:r>
      <w:r>
        <w:tab/>
      </w:r>
    </w:p>
    <w:p w:rsidR="005B60B8" w:rsidRDefault="005B60B8">
      <w:pPr>
        <w:shd w:val="clear" w:color="auto" w:fill="FFFFFF"/>
        <w:tabs>
          <w:tab w:val="left" w:leader="underscore" w:pos="9360"/>
        </w:tabs>
        <w:spacing w:before="202"/>
      </w:pPr>
    </w:p>
    <w:p w:rsidR="005B60B8" w:rsidRDefault="005B60B8">
      <w:pPr>
        <w:shd w:val="clear" w:color="auto" w:fill="FFFFFF"/>
        <w:tabs>
          <w:tab w:val="left" w:leader="underscore" w:pos="9360"/>
        </w:tabs>
      </w:pPr>
      <w:r>
        <w:t xml:space="preserve">                                                           Дата</w:t>
      </w:r>
      <w:r>
        <w:tab/>
      </w:r>
    </w:p>
    <w:sectPr w:rsidR="005B60B8" w:rsidSect="005764F1"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164"/>
    <w:rsid w:val="00026164"/>
    <w:rsid w:val="00203F69"/>
    <w:rsid w:val="00375F5F"/>
    <w:rsid w:val="005764F1"/>
    <w:rsid w:val="005B60B8"/>
    <w:rsid w:val="00B958AC"/>
    <w:rsid w:val="00BD1887"/>
    <w:rsid w:val="00C2264C"/>
    <w:rsid w:val="00F0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F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1131</Words>
  <Characters>6452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Ольга</cp:lastModifiedBy>
  <cp:revision>6</cp:revision>
  <dcterms:created xsi:type="dcterms:W3CDTF">2021-04-05T17:11:00Z</dcterms:created>
  <dcterms:modified xsi:type="dcterms:W3CDTF">2021-04-05T18:09:00Z</dcterms:modified>
</cp:coreProperties>
</file>